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Default="00FB6D26">
      <w:pPr>
        <w:pStyle w:val="Titel"/>
      </w:pPr>
      <w:r>
        <w:t xml:space="preserve">Aktivitätenbericht der Jugend &amp; des Jugendteams </w:t>
      </w:r>
    </w:p>
    <w:p w:rsidR="003D6352" w:rsidRDefault="00FB6D26">
      <w:pPr>
        <w:pStyle w:val="berschrift1"/>
      </w:pPr>
      <w:r>
        <w:t>Überblick</w:t>
      </w:r>
    </w:p>
    <w:tbl>
      <w:tblPr>
        <w:tblStyle w:val="StatusberichtTabelle"/>
        <w:tblW w:w="4872" w:type="pct"/>
        <w:tblLayout w:type="fixed"/>
        <w:tblLook w:val="04A0" w:firstRow="1" w:lastRow="0" w:firstColumn="1" w:lastColumn="0" w:noHBand="0" w:noVBand="1"/>
      </w:tblPr>
      <w:tblGrid>
        <w:gridCol w:w="1875"/>
        <w:gridCol w:w="100"/>
        <w:gridCol w:w="2153"/>
        <w:gridCol w:w="5085"/>
        <w:gridCol w:w="284"/>
      </w:tblGrid>
      <w:tr w:rsidR="002126E6" w:rsidTr="0021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5" w:type="dxa"/>
          </w:tcPr>
          <w:p w:rsidR="002126E6" w:rsidRDefault="002126E6">
            <w:r>
              <w:t>Jahr</w:t>
            </w:r>
          </w:p>
        </w:tc>
        <w:tc>
          <w:tcPr>
            <w:tcW w:w="2253" w:type="dxa"/>
            <w:gridSpan w:val="2"/>
          </w:tcPr>
          <w:p w:rsidR="002126E6" w:rsidRDefault="002126E6">
            <w:r>
              <w:t>Sektion</w:t>
            </w:r>
          </w:p>
        </w:tc>
        <w:tc>
          <w:tcPr>
            <w:tcW w:w="5370" w:type="dxa"/>
            <w:gridSpan w:val="2"/>
          </w:tcPr>
          <w:p w:rsidR="002126E6" w:rsidRDefault="002126E6" w:rsidP="00AE5DFF">
            <w:pPr>
              <w:ind w:right="-269" w:firstLine="13"/>
            </w:pPr>
            <w:r>
              <w:t>Name Jugendteamleiter*IN &amp; Stellvertreter*IN</w:t>
            </w:r>
          </w:p>
        </w:tc>
      </w:tr>
      <w:tr w:rsidR="0074653C" w:rsidTr="002126E6">
        <w:trPr>
          <w:gridAfter w:val="1"/>
          <w:wAfter w:w="284" w:type="dxa"/>
          <w:trHeight w:val="72"/>
        </w:trPr>
        <w:tc>
          <w:tcPr>
            <w:tcW w:w="1975" w:type="dxa"/>
            <w:gridSpan w:val="2"/>
          </w:tcPr>
          <w:p w:rsidR="00FB6D26" w:rsidRDefault="00FB6D26" w:rsidP="00FB6D26">
            <w:pPr>
              <w:tabs>
                <w:tab w:val="right" w:pos="2054"/>
              </w:tabs>
            </w:pPr>
          </w:p>
        </w:tc>
        <w:tc>
          <w:tcPr>
            <w:tcW w:w="2153" w:type="dxa"/>
          </w:tcPr>
          <w:p w:rsidR="00FB6D26" w:rsidRDefault="00FB6D26" w:rsidP="0074653C">
            <w:pPr>
              <w:ind w:left="-385" w:firstLine="385"/>
            </w:pPr>
          </w:p>
        </w:tc>
        <w:tc>
          <w:tcPr>
            <w:tcW w:w="5086" w:type="dxa"/>
          </w:tcPr>
          <w:p w:rsidR="00FB6D26" w:rsidRDefault="00FB6D26" w:rsidP="0074653C">
            <w:pPr>
              <w:ind w:right="-48" w:firstLine="3"/>
            </w:pPr>
          </w:p>
        </w:tc>
      </w:tr>
    </w:tbl>
    <w:p w:rsidR="003D6352" w:rsidRDefault="000251C7" w:rsidP="00070239">
      <w:pPr>
        <w:pStyle w:val="berschrift1"/>
      </w:pPr>
      <w:r>
        <w:t>Projektübersicht</w:t>
      </w:r>
      <w:r w:rsidR="0074653C">
        <w:t xml:space="preserve"> </w:t>
      </w:r>
      <w:r w:rsidR="00070239">
        <w:t xml:space="preserve">(Ausflüge (ein- od. mehrtägig), RegelmäSSige treffen …) </w:t>
      </w:r>
    </w:p>
    <w:tbl>
      <w:tblPr>
        <w:tblStyle w:val="StatusberichtTabelle"/>
        <w:tblW w:w="4955" w:type="pct"/>
        <w:tblLook w:val="04A0" w:firstRow="1" w:lastRow="0" w:firstColumn="1" w:lastColumn="0" w:noHBand="0" w:noVBand="1"/>
      </w:tblPr>
      <w:tblGrid>
        <w:gridCol w:w="3634"/>
        <w:gridCol w:w="2907"/>
        <w:gridCol w:w="3118"/>
      </w:tblGrid>
      <w:tr w:rsidR="00AE5DFF" w:rsidTr="00AE5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1881" w:type="pct"/>
          </w:tcPr>
          <w:p w:rsidR="00AE5DFF" w:rsidRDefault="00AE5DFF">
            <w:r>
              <w:t>Projekt/Aktivität</w:t>
            </w:r>
          </w:p>
        </w:tc>
        <w:tc>
          <w:tcPr>
            <w:tcW w:w="1505" w:type="pct"/>
          </w:tcPr>
          <w:p w:rsidR="00AE5DFF" w:rsidRDefault="00AE5DFF">
            <w:r>
              <w:t>Datum</w:t>
            </w:r>
          </w:p>
        </w:tc>
        <w:tc>
          <w:tcPr>
            <w:tcW w:w="1614" w:type="pct"/>
          </w:tcPr>
          <w:p w:rsidR="00AE5DFF" w:rsidRDefault="00AE5DFF">
            <w:r>
              <w:t>Anzahl der Teilnehmer</w:t>
            </w:r>
            <w:r w:rsidR="002126E6">
              <w:t>*</w:t>
            </w:r>
            <w:r>
              <w:t>innen</w:t>
            </w:r>
          </w:p>
        </w:tc>
      </w:tr>
      <w:tr w:rsidR="00AE5DFF" w:rsidTr="00AE5DFF">
        <w:trPr>
          <w:trHeight w:val="315"/>
        </w:trPr>
        <w:tc>
          <w:tcPr>
            <w:tcW w:w="1881" w:type="pct"/>
          </w:tcPr>
          <w:p w:rsidR="00AE5DFF" w:rsidRDefault="00AE5DFF"/>
        </w:tc>
        <w:tc>
          <w:tcPr>
            <w:tcW w:w="1505" w:type="pct"/>
          </w:tcPr>
          <w:p w:rsidR="00AE5DFF" w:rsidRDefault="00AE5DFF"/>
        </w:tc>
        <w:tc>
          <w:tcPr>
            <w:tcW w:w="1614" w:type="pct"/>
          </w:tcPr>
          <w:p w:rsidR="00AE5DFF" w:rsidRDefault="00AE5DFF"/>
        </w:tc>
      </w:tr>
      <w:tr w:rsidR="00AE5DFF" w:rsidTr="00AE5DFF">
        <w:trPr>
          <w:trHeight w:val="325"/>
        </w:trPr>
        <w:tc>
          <w:tcPr>
            <w:tcW w:w="1881" w:type="pct"/>
          </w:tcPr>
          <w:p w:rsidR="00AE5DFF" w:rsidRDefault="00AE5DFF"/>
        </w:tc>
        <w:tc>
          <w:tcPr>
            <w:tcW w:w="1505" w:type="pct"/>
          </w:tcPr>
          <w:p w:rsidR="00AE5DFF" w:rsidRDefault="00AE5DFF"/>
        </w:tc>
        <w:tc>
          <w:tcPr>
            <w:tcW w:w="1614" w:type="pct"/>
          </w:tcPr>
          <w:p w:rsidR="00AE5DFF" w:rsidRDefault="00AE5DFF"/>
        </w:tc>
      </w:tr>
      <w:tr w:rsidR="00AE5DFF" w:rsidTr="00AE5DFF">
        <w:trPr>
          <w:trHeight w:val="315"/>
        </w:trPr>
        <w:tc>
          <w:tcPr>
            <w:tcW w:w="1881" w:type="pct"/>
          </w:tcPr>
          <w:p w:rsidR="00AE5DFF" w:rsidRDefault="00AE5DFF"/>
        </w:tc>
        <w:tc>
          <w:tcPr>
            <w:tcW w:w="1505" w:type="pct"/>
          </w:tcPr>
          <w:p w:rsidR="00AE5DFF" w:rsidRDefault="00AE5DFF"/>
        </w:tc>
        <w:tc>
          <w:tcPr>
            <w:tcW w:w="1614" w:type="pct"/>
          </w:tcPr>
          <w:p w:rsidR="00AE5DFF" w:rsidRDefault="00AE5DFF"/>
        </w:tc>
      </w:tr>
      <w:tr w:rsidR="00AE5DFF" w:rsidTr="00AE5DFF">
        <w:trPr>
          <w:trHeight w:val="325"/>
        </w:trPr>
        <w:tc>
          <w:tcPr>
            <w:tcW w:w="1881" w:type="pct"/>
          </w:tcPr>
          <w:p w:rsidR="00AE5DFF" w:rsidRDefault="00AE5DFF"/>
        </w:tc>
        <w:tc>
          <w:tcPr>
            <w:tcW w:w="1505" w:type="pct"/>
          </w:tcPr>
          <w:p w:rsidR="00AE5DFF" w:rsidRDefault="00AE5DFF"/>
        </w:tc>
        <w:tc>
          <w:tcPr>
            <w:tcW w:w="1614" w:type="pct"/>
          </w:tcPr>
          <w:p w:rsidR="00AE5DFF" w:rsidRDefault="00AE5DFF"/>
        </w:tc>
      </w:tr>
      <w:tr w:rsidR="00AE5DFF" w:rsidTr="00AE5DFF">
        <w:trPr>
          <w:trHeight w:val="315"/>
        </w:trPr>
        <w:tc>
          <w:tcPr>
            <w:tcW w:w="1881" w:type="pct"/>
          </w:tcPr>
          <w:p w:rsidR="00AE5DFF" w:rsidRDefault="00AE5DFF"/>
        </w:tc>
        <w:tc>
          <w:tcPr>
            <w:tcW w:w="1505" w:type="pct"/>
          </w:tcPr>
          <w:p w:rsidR="00AE5DFF" w:rsidRDefault="00AE5DFF"/>
        </w:tc>
        <w:tc>
          <w:tcPr>
            <w:tcW w:w="1614" w:type="pct"/>
          </w:tcPr>
          <w:p w:rsidR="00AE5DFF" w:rsidRDefault="00AE5DFF"/>
        </w:tc>
      </w:tr>
      <w:tr w:rsidR="00070239" w:rsidTr="00AE5DFF">
        <w:trPr>
          <w:trHeight w:val="315"/>
        </w:trPr>
        <w:tc>
          <w:tcPr>
            <w:tcW w:w="1881" w:type="pct"/>
          </w:tcPr>
          <w:p w:rsidR="00070239" w:rsidRDefault="00070239"/>
        </w:tc>
        <w:tc>
          <w:tcPr>
            <w:tcW w:w="1505" w:type="pct"/>
          </w:tcPr>
          <w:p w:rsidR="00070239" w:rsidRDefault="00070239"/>
        </w:tc>
        <w:tc>
          <w:tcPr>
            <w:tcW w:w="1614" w:type="pct"/>
          </w:tcPr>
          <w:p w:rsidR="00070239" w:rsidRDefault="00070239"/>
        </w:tc>
      </w:tr>
      <w:tr w:rsidR="00070239" w:rsidTr="00AE5DFF">
        <w:trPr>
          <w:trHeight w:val="315"/>
        </w:trPr>
        <w:tc>
          <w:tcPr>
            <w:tcW w:w="1881" w:type="pct"/>
          </w:tcPr>
          <w:p w:rsidR="00070239" w:rsidRDefault="00070239"/>
        </w:tc>
        <w:tc>
          <w:tcPr>
            <w:tcW w:w="1505" w:type="pct"/>
          </w:tcPr>
          <w:p w:rsidR="00070239" w:rsidRDefault="00070239"/>
        </w:tc>
        <w:tc>
          <w:tcPr>
            <w:tcW w:w="1614" w:type="pct"/>
          </w:tcPr>
          <w:p w:rsidR="00070239" w:rsidRDefault="00070239"/>
        </w:tc>
      </w:tr>
      <w:tr w:rsidR="00070239" w:rsidTr="00AE5DFF">
        <w:trPr>
          <w:trHeight w:val="315"/>
        </w:trPr>
        <w:tc>
          <w:tcPr>
            <w:tcW w:w="1881" w:type="pct"/>
          </w:tcPr>
          <w:p w:rsidR="00070239" w:rsidRDefault="00070239"/>
        </w:tc>
        <w:tc>
          <w:tcPr>
            <w:tcW w:w="1505" w:type="pct"/>
          </w:tcPr>
          <w:p w:rsidR="00070239" w:rsidRDefault="00070239"/>
        </w:tc>
        <w:tc>
          <w:tcPr>
            <w:tcW w:w="1614" w:type="pct"/>
          </w:tcPr>
          <w:p w:rsidR="00070239" w:rsidRDefault="00070239"/>
        </w:tc>
      </w:tr>
      <w:tr w:rsidR="00070239" w:rsidTr="00AE5DFF">
        <w:trPr>
          <w:trHeight w:val="315"/>
        </w:trPr>
        <w:tc>
          <w:tcPr>
            <w:tcW w:w="1881" w:type="pct"/>
          </w:tcPr>
          <w:p w:rsidR="00070239" w:rsidRDefault="00070239"/>
        </w:tc>
        <w:tc>
          <w:tcPr>
            <w:tcW w:w="1505" w:type="pct"/>
          </w:tcPr>
          <w:p w:rsidR="00070239" w:rsidRDefault="00070239"/>
        </w:tc>
        <w:tc>
          <w:tcPr>
            <w:tcW w:w="1614" w:type="pct"/>
          </w:tcPr>
          <w:p w:rsidR="00070239" w:rsidRDefault="00070239"/>
        </w:tc>
      </w:tr>
    </w:tbl>
    <w:p w:rsidR="003D6352" w:rsidRDefault="00FB6D26">
      <w:pPr>
        <w:pStyle w:val="berschrift1"/>
      </w:pPr>
      <w:r>
        <w:t>Zahlen &amp; Fakten</w:t>
      </w:r>
      <w:r w:rsidR="00AE5DFF">
        <w:t xml:space="preserve"> – anzahlen der </w:t>
      </w:r>
      <w:r w:rsidR="00070239">
        <w:t>(</w:t>
      </w:r>
      <w:r w:rsidR="00AE5DFF">
        <w:t>aktiven</w:t>
      </w:r>
      <w:r w:rsidR="00070239">
        <w:t>)</w:t>
      </w:r>
      <w:r w:rsidR="002126E6">
        <w:t xml:space="preserve"> </w:t>
      </w:r>
      <w:r w:rsidR="00AE5DFF">
        <w:t xml:space="preserve">… </w:t>
      </w:r>
    </w:p>
    <w:tbl>
      <w:tblPr>
        <w:tblStyle w:val="StatusberichtTabelle"/>
        <w:tblW w:w="4622" w:type="pct"/>
        <w:tblLook w:val="04A0" w:firstRow="1" w:lastRow="0" w:firstColumn="1" w:lastColumn="0" w:noHBand="0" w:noVBand="1"/>
      </w:tblPr>
      <w:tblGrid>
        <w:gridCol w:w="3591"/>
        <w:gridCol w:w="2806"/>
        <w:gridCol w:w="2613"/>
      </w:tblGrid>
      <w:tr w:rsidR="002126E6" w:rsidTr="00386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993" w:type="pct"/>
          </w:tcPr>
          <w:p w:rsidR="002126E6" w:rsidRDefault="002126E6" w:rsidP="00AE5DFF">
            <w:pPr>
              <w:ind w:right="168"/>
            </w:pPr>
            <w:r>
              <w:t>Jugendleiter*innen &amp; Familiengruppenleiter*innen</w:t>
            </w:r>
          </w:p>
        </w:tc>
        <w:tc>
          <w:tcPr>
            <w:tcW w:w="1557" w:type="pct"/>
          </w:tcPr>
          <w:p w:rsidR="002126E6" w:rsidRDefault="002126E6">
            <w:r>
              <w:t xml:space="preserve">familien-/Kinder- &amp; Jugendgruppen </w:t>
            </w:r>
          </w:p>
        </w:tc>
        <w:tc>
          <w:tcPr>
            <w:tcW w:w="1450" w:type="pct"/>
          </w:tcPr>
          <w:p w:rsidR="002126E6" w:rsidRDefault="002126E6">
            <w:r>
              <w:t>jugendteamtreffen</w:t>
            </w:r>
          </w:p>
        </w:tc>
      </w:tr>
      <w:tr w:rsidR="00386E6B" w:rsidTr="00386E6B">
        <w:trPr>
          <w:trHeight w:val="576"/>
        </w:trPr>
        <w:tc>
          <w:tcPr>
            <w:tcW w:w="1993" w:type="pct"/>
          </w:tcPr>
          <w:p w:rsidR="00386E6B" w:rsidRDefault="00386E6B" w:rsidP="00AE5DFF">
            <w:pPr>
              <w:ind w:right="168"/>
            </w:pPr>
          </w:p>
        </w:tc>
        <w:tc>
          <w:tcPr>
            <w:tcW w:w="1557" w:type="pct"/>
          </w:tcPr>
          <w:p w:rsidR="00386E6B" w:rsidRDefault="00386E6B"/>
        </w:tc>
        <w:tc>
          <w:tcPr>
            <w:tcW w:w="1450" w:type="pct"/>
          </w:tcPr>
          <w:p w:rsidR="00386E6B" w:rsidRDefault="00386E6B"/>
        </w:tc>
      </w:tr>
    </w:tbl>
    <w:p w:rsidR="003D6352" w:rsidRDefault="0074653C">
      <w:pPr>
        <w:pStyle w:val="berschrift1"/>
      </w:pPr>
      <w:r>
        <w:t xml:space="preserve">Auflistung der aktiven Familien-/kinder-/jugendgruppen </w:t>
      </w:r>
      <w:proofErr w:type="gramStart"/>
      <w:r w:rsidR="005A7FA1">
        <w:t>(!Notwendig</w:t>
      </w:r>
      <w:proofErr w:type="gramEnd"/>
      <w:r w:rsidR="005A7FA1">
        <w:t xml:space="preserve"> für die Berechnung der Förderungen!)</w:t>
      </w:r>
    </w:p>
    <w:tbl>
      <w:tblPr>
        <w:tblStyle w:val="StatusberichtTabelle"/>
        <w:tblW w:w="5000" w:type="pct"/>
        <w:tblLook w:val="04A0" w:firstRow="1" w:lastRow="0" w:firstColumn="1" w:lastColumn="0" w:noHBand="0" w:noVBand="1"/>
      </w:tblPr>
      <w:tblGrid>
        <w:gridCol w:w="3901"/>
        <w:gridCol w:w="1951"/>
        <w:gridCol w:w="1949"/>
        <w:gridCol w:w="1946"/>
      </w:tblGrid>
      <w:tr w:rsidR="0074653C" w:rsidTr="0021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1" w:type="pct"/>
          </w:tcPr>
          <w:p w:rsidR="0074653C" w:rsidRDefault="0074653C">
            <w:r>
              <w:t>Gruppe</w:t>
            </w:r>
            <w:r w:rsidR="00AE5DFF">
              <w:t xml:space="preserve">nname </w:t>
            </w:r>
          </w:p>
        </w:tc>
        <w:tc>
          <w:tcPr>
            <w:tcW w:w="1001" w:type="pct"/>
          </w:tcPr>
          <w:p w:rsidR="0074653C" w:rsidRDefault="0074653C">
            <w:r>
              <w:t xml:space="preserve">gruppe für </w:t>
            </w:r>
          </w:p>
        </w:tc>
        <w:tc>
          <w:tcPr>
            <w:tcW w:w="1000" w:type="pct"/>
          </w:tcPr>
          <w:p w:rsidR="0074653C" w:rsidRDefault="0074653C">
            <w:r>
              <w:t>gruppenleiter*IN</w:t>
            </w:r>
          </w:p>
        </w:tc>
        <w:tc>
          <w:tcPr>
            <w:tcW w:w="998" w:type="pct"/>
          </w:tcPr>
          <w:p w:rsidR="0074653C" w:rsidRDefault="0074653C">
            <w:r>
              <w:t>Teilnemer</w:t>
            </w:r>
            <w:r w:rsidR="002126E6">
              <w:t>*</w:t>
            </w:r>
            <w:r>
              <w:t xml:space="preserve">innen </w:t>
            </w:r>
          </w:p>
        </w:tc>
      </w:tr>
      <w:tr w:rsidR="0074653C" w:rsidTr="002126E6">
        <w:tc>
          <w:tcPr>
            <w:tcW w:w="2001" w:type="pct"/>
          </w:tcPr>
          <w:p w:rsidR="0074653C" w:rsidRDefault="0074653C"/>
        </w:tc>
        <w:tc>
          <w:tcPr>
            <w:tcW w:w="1001" w:type="pct"/>
          </w:tcPr>
          <w:p w:rsidR="0074653C" w:rsidRDefault="0074653C"/>
        </w:tc>
        <w:tc>
          <w:tcPr>
            <w:tcW w:w="1000" w:type="pct"/>
          </w:tcPr>
          <w:p w:rsidR="0074653C" w:rsidRDefault="0074653C"/>
        </w:tc>
        <w:tc>
          <w:tcPr>
            <w:tcW w:w="998" w:type="pct"/>
          </w:tcPr>
          <w:p w:rsidR="0074653C" w:rsidRDefault="0074653C"/>
        </w:tc>
      </w:tr>
      <w:tr w:rsidR="0074653C" w:rsidTr="002126E6">
        <w:tc>
          <w:tcPr>
            <w:tcW w:w="2001" w:type="pct"/>
          </w:tcPr>
          <w:p w:rsidR="0074653C" w:rsidRDefault="0074653C"/>
        </w:tc>
        <w:tc>
          <w:tcPr>
            <w:tcW w:w="1001" w:type="pct"/>
          </w:tcPr>
          <w:p w:rsidR="0074653C" w:rsidRDefault="0074653C"/>
        </w:tc>
        <w:tc>
          <w:tcPr>
            <w:tcW w:w="1000" w:type="pct"/>
          </w:tcPr>
          <w:p w:rsidR="0074653C" w:rsidRDefault="0074653C"/>
        </w:tc>
        <w:tc>
          <w:tcPr>
            <w:tcW w:w="998" w:type="pct"/>
          </w:tcPr>
          <w:p w:rsidR="0074653C" w:rsidRDefault="0074653C">
            <w:bookmarkStart w:id="0" w:name="_GoBack"/>
            <w:bookmarkEnd w:id="0"/>
          </w:p>
        </w:tc>
      </w:tr>
      <w:tr w:rsidR="0074653C" w:rsidTr="002126E6">
        <w:tc>
          <w:tcPr>
            <w:tcW w:w="2001" w:type="pct"/>
          </w:tcPr>
          <w:p w:rsidR="0074653C" w:rsidRDefault="0074653C"/>
        </w:tc>
        <w:tc>
          <w:tcPr>
            <w:tcW w:w="1001" w:type="pct"/>
          </w:tcPr>
          <w:p w:rsidR="0074653C" w:rsidRDefault="0074653C"/>
        </w:tc>
        <w:tc>
          <w:tcPr>
            <w:tcW w:w="1000" w:type="pct"/>
          </w:tcPr>
          <w:p w:rsidR="0074653C" w:rsidRDefault="0074653C"/>
        </w:tc>
        <w:tc>
          <w:tcPr>
            <w:tcW w:w="998" w:type="pct"/>
          </w:tcPr>
          <w:p w:rsidR="0074653C" w:rsidRDefault="0074653C"/>
        </w:tc>
      </w:tr>
      <w:tr w:rsidR="0074653C" w:rsidTr="002126E6">
        <w:tc>
          <w:tcPr>
            <w:tcW w:w="2001" w:type="pct"/>
          </w:tcPr>
          <w:p w:rsidR="0074653C" w:rsidRDefault="0074653C"/>
        </w:tc>
        <w:tc>
          <w:tcPr>
            <w:tcW w:w="1001" w:type="pct"/>
          </w:tcPr>
          <w:p w:rsidR="0074653C" w:rsidRDefault="0074653C"/>
        </w:tc>
        <w:tc>
          <w:tcPr>
            <w:tcW w:w="1000" w:type="pct"/>
          </w:tcPr>
          <w:p w:rsidR="0074653C" w:rsidRDefault="0074653C"/>
        </w:tc>
        <w:tc>
          <w:tcPr>
            <w:tcW w:w="998" w:type="pct"/>
          </w:tcPr>
          <w:p w:rsidR="0074653C" w:rsidRDefault="0074653C"/>
        </w:tc>
      </w:tr>
      <w:tr w:rsidR="0074653C" w:rsidTr="002126E6">
        <w:tc>
          <w:tcPr>
            <w:tcW w:w="2001" w:type="pct"/>
          </w:tcPr>
          <w:p w:rsidR="0074653C" w:rsidRDefault="0074653C"/>
        </w:tc>
        <w:tc>
          <w:tcPr>
            <w:tcW w:w="1001" w:type="pct"/>
          </w:tcPr>
          <w:p w:rsidR="0074653C" w:rsidRDefault="0074653C"/>
        </w:tc>
        <w:tc>
          <w:tcPr>
            <w:tcW w:w="1000" w:type="pct"/>
          </w:tcPr>
          <w:p w:rsidR="0074653C" w:rsidRDefault="0074653C"/>
        </w:tc>
        <w:tc>
          <w:tcPr>
            <w:tcW w:w="998" w:type="pct"/>
          </w:tcPr>
          <w:p w:rsidR="0074653C" w:rsidRDefault="0074653C"/>
        </w:tc>
      </w:tr>
    </w:tbl>
    <w:p w:rsidR="0074653C" w:rsidRDefault="0074653C" w:rsidP="00386E6B"/>
    <w:sectPr w:rsidR="0074653C" w:rsidSect="00D458B1">
      <w:footerReference w:type="default" r:id="rId9"/>
      <w:headerReference w:type="first" r:id="rId10"/>
      <w:footerReference w:type="first" r:id="rId11"/>
      <w:pgSz w:w="11907" w:h="16839" w:code="9"/>
      <w:pgMar w:top="1440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2D" w:rsidRDefault="001F622D">
      <w:pPr>
        <w:spacing w:before="0" w:after="0"/>
      </w:pPr>
      <w:r>
        <w:separator/>
      </w:r>
    </w:p>
  </w:endnote>
  <w:endnote w:type="continuationSeparator" w:id="0">
    <w:p w:rsidR="001F622D" w:rsidRDefault="001F62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52" w:rsidRDefault="000251C7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D458B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6009"/>
      <w:docPartObj>
        <w:docPartGallery w:val="Page Numbers (Bottom of Page)"/>
        <w:docPartUnique/>
      </w:docPartObj>
    </w:sdtPr>
    <w:sdtContent>
      <w:p w:rsidR="00241380" w:rsidRDefault="002413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380" w:rsidRDefault="002413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2D" w:rsidRDefault="001F622D">
      <w:pPr>
        <w:spacing w:before="0" w:after="0"/>
      </w:pPr>
      <w:r>
        <w:separator/>
      </w:r>
    </w:p>
  </w:footnote>
  <w:footnote w:type="continuationSeparator" w:id="0">
    <w:p w:rsidR="001F622D" w:rsidRDefault="001F62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2" w:type="pct"/>
      <w:tblLook w:val="04A0" w:firstRow="1" w:lastRow="0" w:firstColumn="1" w:lastColumn="0" w:noHBand="0" w:noVBand="1"/>
    </w:tblPr>
    <w:tblGrid>
      <w:gridCol w:w="4872"/>
      <w:gridCol w:w="4625"/>
    </w:tblGrid>
    <w:tr w:rsidR="003D6352" w:rsidTr="00FB6D26">
      <w:tc>
        <w:tcPr>
          <w:tcW w:w="2565" w:type="pct"/>
          <w:vAlign w:val="bottom"/>
        </w:tcPr>
        <w:p w:rsidR="00FB6D26" w:rsidRPr="00C17FF8" w:rsidRDefault="00FB6D26" w:rsidP="00FB6D26">
          <w:pPr>
            <w:pStyle w:val="KeinLeerraum"/>
            <w:rPr>
              <w:rFonts w:cstheme="minorHAnsi"/>
            </w:rPr>
          </w:pPr>
          <w:r w:rsidRPr="00C17FF8">
            <w:rPr>
              <w:rFonts w:cstheme="minorHAnsi"/>
              <w:lang w:val="de-AT"/>
            </w:rPr>
            <w:t>Alpenvereinsjugend Wien</w:t>
          </w:r>
          <w:r w:rsidRPr="00C17FF8">
            <w:rPr>
              <w:rFonts w:cstheme="minorHAnsi"/>
              <w:sz w:val="36"/>
              <w:szCs w:val="36"/>
              <w:shd w:val="clear" w:color="auto" w:fill="FFFFFF"/>
              <w:lang w:val="de-AT"/>
            </w:rPr>
            <w:t xml:space="preserve"> </w:t>
          </w:r>
        </w:p>
        <w:p w:rsidR="00FB6D26" w:rsidRPr="00BB11C1" w:rsidRDefault="00FB6D26" w:rsidP="00FB6D26">
          <w:pPr>
            <w:pStyle w:val="KeinLeerraum"/>
            <w:rPr>
              <w:rFonts w:cstheme="minorHAnsi"/>
              <w:sz w:val="18"/>
              <w:szCs w:val="18"/>
              <w:lang w:val="de-AT"/>
            </w:rPr>
          </w:pPr>
          <w:proofErr w:type="spellStart"/>
          <w:r w:rsidRPr="008A3EEC">
            <w:rPr>
              <w:rFonts w:cstheme="minorHAnsi"/>
              <w:sz w:val="18"/>
              <w:szCs w:val="18"/>
              <w:lang w:val="de-AT"/>
            </w:rPr>
            <w:t>Rahlgasse</w:t>
          </w:r>
          <w:proofErr w:type="spellEnd"/>
          <w:r w:rsidRPr="008A3EEC">
            <w:rPr>
              <w:rFonts w:cstheme="minorHAnsi"/>
              <w:sz w:val="18"/>
              <w:szCs w:val="18"/>
              <w:lang w:val="de-AT"/>
            </w:rPr>
            <w:t xml:space="preserve"> 6/2/14, 1060 Wien</w:t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  <w:r w:rsidRPr="008A3EEC">
            <w:rPr>
              <w:rFonts w:cstheme="minorHAnsi"/>
              <w:sz w:val="18"/>
              <w:szCs w:val="18"/>
              <w:lang w:val="de-AT"/>
            </w:rPr>
            <w:tab/>
          </w:r>
        </w:p>
        <w:p w:rsidR="00FB6D26" w:rsidRDefault="00FB6D26" w:rsidP="00FB6D26">
          <w:pPr>
            <w:pStyle w:val="KeinLeerraum"/>
            <w:tabs>
              <w:tab w:val="center" w:pos="4536"/>
            </w:tabs>
            <w:rPr>
              <w:rFonts w:cstheme="minorHAnsi"/>
              <w:color w:val="000000"/>
              <w:sz w:val="18"/>
              <w:szCs w:val="18"/>
              <w:lang w:val="de-AT"/>
            </w:rPr>
          </w:pPr>
          <w:r>
            <w:rPr>
              <w:rFonts w:cstheme="minorHAnsi"/>
              <w:color w:val="000000"/>
              <w:sz w:val="18"/>
              <w:szCs w:val="18"/>
              <w:lang w:val="de-AT"/>
            </w:rPr>
            <w:t>Mobil: +43 (0) 650 3694755</w:t>
          </w:r>
        </w:p>
        <w:p w:rsidR="00FB6D26" w:rsidRDefault="00FB6D26" w:rsidP="00FB6D26">
          <w:pPr>
            <w:pStyle w:val="KeinLeerraum"/>
            <w:tabs>
              <w:tab w:val="center" w:pos="4536"/>
            </w:tabs>
            <w:rPr>
              <w:rFonts w:cstheme="minorHAnsi"/>
              <w:color w:val="000000"/>
              <w:sz w:val="18"/>
              <w:szCs w:val="18"/>
              <w:lang w:val="de-AT"/>
            </w:rPr>
          </w:pPr>
          <w:r>
            <w:rPr>
              <w:rFonts w:cstheme="minorHAnsi"/>
              <w:color w:val="000000"/>
              <w:sz w:val="18"/>
              <w:szCs w:val="18"/>
              <w:lang w:val="de-AT"/>
            </w:rPr>
            <w:t xml:space="preserve">ZVR-Zahl: </w:t>
          </w:r>
          <w:r w:rsidRPr="00BB11C1">
            <w:rPr>
              <w:rFonts w:cstheme="minorHAnsi"/>
              <w:color w:val="000000"/>
              <w:sz w:val="18"/>
              <w:szCs w:val="18"/>
              <w:lang w:val="de-AT"/>
            </w:rPr>
            <w:t>479117573</w:t>
          </w:r>
          <w:r>
            <w:rPr>
              <w:rFonts w:cstheme="minorHAnsi"/>
              <w:color w:val="000000"/>
              <w:sz w:val="18"/>
              <w:szCs w:val="18"/>
              <w:lang w:val="de-AT"/>
            </w:rPr>
            <w:tab/>
          </w:r>
        </w:p>
        <w:p w:rsidR="00FB6D26" w:rsidRPr="008A3EEC" w:rsidRDefault="001F622D" w:rsidP="00FB6D26">
          <w:pPr>
            <w:pStyle w:val="KeinLeerraum"/>
            <w:tabs>
              <w:tab w:val="center" w:pos="4536"/>
            </w:tabs>
            <w:rPr>
              <w:rFonts w:cstheme="minorHAnsi"/>
            </w:rPr>
          </w:pPr>
          <w:hyperlink r:id="rId1">
            <w:r w:rsidR="00FB6D26" w:rsidRPr="00C17FF8">
              <w:rPr>
                <w:rStyle w:val="Internetlink"/>
                <w:rFonts w:cstheme="minorHAnsi"/>
                <w:sz w:val="18"/>
                <w:szCs w:val="18"/>
                <w:lang w:val="de-AT"/>
              </w:rPr>
              <w:t>office@alpenvereinsjugendwien.at</w:t>
            </w:r>
          </w:hyperlink>
        </w:p>
        <w:p w:rsidR="003D6352" w:rsidRPr="00FB6D26" w:rsidRDefault="001F622D" w:rsidP="00FB6D26">
          <w:pPr>
            <w:pStyle w:val="KeinLeerraum"/>
            <w:rPr>
              <w:rFonts w:cstheme="minorHAnsi"/>
            </w:rPr>
          </w:pPr>
          <w:hyperlink r:id="rId2">
            <w:r w:rsidR="00FB6D26" w:rsidRPr="00C17FF8">
              <w:rPr>
                <w:rStyle w:val="Internetlink"/>
                <w:rFonts w:cstheme="minorHAnsi"/>
                <w:sz w:val="18"/>
                <w:szCs w:val="18"/>
                <w:lang w:val="de-AT"/>
              </w:rPr>
              <w:t>www.alpenvereinsjugend.at/wien</w:t>
            </w:r>
          </w:hyperlink>
        </w:p>
      </w:tc>
      <w:tc>
        <w:tcPr>
          <w:tcW w:w="2435" w:type="pct"/>
          <w:vAlign w:val="bottom"/>
        </w:tcPr>
        <w:p w:rsidR="003D6352" w:rsidRDefault="00FB6D26" w:rsidP="00FB6D26">
          <w:pPr>
            <w:pStyle w:val="Kopfzeile"/>
            <w:jc w:val="left"/>
          </w:pPr>
          <w:r w:rsidRPr="00C17FF8">
            <w:rPr>
              <w:rFonts w:cstheme="minorHAnsi"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1DD1E93" wp14:editId="5AEAD3FA">
                <wp:simplePos x="0" y="0"/>
                <wp:positionH relativeFrom="column">
                  <wp:posOffset>-168275</wp:posOffset>
                </wp:positionH>
                <wp:positionV relativeFrom="paragraph">
                  <wp:posOffset>-392430</wp:posOffset>
                </wp:positionV>
                <wp:extent cx="2220595" cy="643890"/>
                <wp:effectExtent l="0" t="0" r="8255" b="3810"/>
                <wp:wrapTight wrapText="bothSides">
                  <wp:wrapPolygon edited="0">
                    <wp:start x="0" y="0"/>
                    <wp:lineTo x="0" y="21089"/>
                    <wp:lineTo x="21495" y="21089"/>
                    <wp:lineTo x="21495" y="0"/>
                    <wp:lineTo x="0" y="0"/>
                  </wp:wrapPolygon>
                </wp:wrapTight>
                <wp:docPr id="3" name="Grafik 3" descr="C:\Users\Judith\AppData\Local\Temp\Temp1_Logo-AV_jugend_wien.zip\AV_jugend_wien\JPG\AV_jugend_wien_4c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ith\AppData\Local\Temp\Temp1_Logo-AV_jugend_wien.zip\AV_jugend_wien\JPG\AV_jugend_wien_4c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59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7FF8">
            <w:rPr>
              <w:rFonts w:cstheme="minorHAns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7DD31135" wp14:editId="254813F8">
                <wp:simplePos x="0" y="0"/>
                <wp:positionH relativeFrom="column">
                  <wp:posOffset>2139315</wp:posOffset>
                </wp:positionH>
                <wp:positionV relativeFrom="paragraph">
                  <wp:posOffset>-248285</wp:posOffset>
                </wp:positionV>
                <wp:extent cx="60198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190" y="21000"/>
                    <wp:lineTo x="21190" y="0"/>
                    <wp:lineTo x="0" y="0"/>
                  </wp:wrapPolygon>
                </wp:wrapTight>
                <wp:docPr id="4" name="Grafik 4" descr="D:\Dokumente\Alpenverein\Alpenvereinsjugend Wien\Vernetzungstreffen\logoma13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e\Alpenverein\Alpenvereinsjugend Wien\Vernetzungstreffen\logoma13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D6352" w:rsidRDefault="003D6352" w:rsidP="00FB6D26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26"/>
    <w:rsid w:val="000251C7"/>
    <w:rsid w:val="00070239"/>
    <w:rsid w:val="001F622D"/>
    <w:rsid w:val="002126E6"/>
    <w:rsid w:val="00241380"/>
    <w:rsid w:val="00252F58"/>
    <w:rsid w:val="00254556"/>
    <w:rsid w:val="00386E6B"/>
    <w:rsid w:val="003D6352"/>
    <w:rsid w:val="005A7FA1"/>
    <w:rsid w:val="005D56C3"/>
    <w:rsid w:val="00623461"/>
    <w:rsid w:val="006C2A74"/>
    <w:rsid w:val="0074653C"/>
    <w:rsid w:val="00AE5DFF"/>
    <w:rsid w:val="00C1656B"/>
    <w:rsid w:val="00D458B1"/>
    <w:rsid w:val="00DC60B2"/>
    <w:rsid w:val="00FB6D26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4CEEE64-B368-4E89-911F-9DAC8EC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4A66AC" w:themeColor="accent1"/>
        <w:left w:val="single" w:sz="4" w:space="6" w:color="4A66AC" w:themeColor="accent1"/>
        <w:bottom w:val="single" w:sz="4" w:space="4" w:color="4A66AC" w:themeColor="accent1"/>
        <w:right w:val="single" w:sz="4" w:space="6" w:color="4A66AC" w:themeColor="accent1"/>
      </w:pBdr>
      <w:shd w:val="clear" w:color="auto" w:fill="4A66AC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90A1CF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6D26"/>
    <w:pPr>
      <w:spacing w:before="480" w:after="160"/>
    </w:pPr>
    <w:rPr>
      <w:rFonts w:asciiTheme="majorHAnsi" w:eastAsiaTheme="majorEastAsia" w:hAnsiTheme="majorHAnsi" w:cstheme="majorBidi"/>
      <w:caps/>
      <w:color w:val="4A66AC" w:themeColor="accent1"/>
      <w:kern w:val="28"/>
      <w:sz w:val="40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FB6D26"/>
    <w:rPr>
      <w:rFonts w:asciiTheme="majorHAnsi" w:eastAsiaTheme="majorEastAsia" w:hAnsiTheme="majorHAnsi" w:cstheme="majorBidi"/>
      <w:caps/>
      <w:color w:val="4A66AC" w:themeColor="accent1"/>
      <w:kern w:val="28"/>
      <w:sz w:val="40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74C80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A66AC" w:themeFill="accent1"/>
    </w:rPr>
  </w:style>
  <w:style w:type="character" w:customStyle="1" w:styleId="Internetlink">
    <w:name w:val="Internetlink"/>
    <w:basedOn w:val="Absatz-Standardschriftart"/>
    <w:rsid w:val="00FB6D26"/>
    <w:rPr>
      <w:color w:val="0000FF"/>
      <w:u w:val="singl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lpenvereinsjugend.at/wien" TargetMode="External"/><Relationship Id="rId1" Type="http://schemas.openxmlformats.org/officeDocument/2006/relationships/hyperlink" Target="mailto:office@alpenvereinsjugendwien.at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136CD-3640-400E-B3C3-3DD130B2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Projektstatusbericht.dotx</Template>
  <TotalTime>0</TotalTime>
  <Pages>2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keywords/>
  <cp:lastModifiedBy>Judith</cp:lastModifiedBy>
  <cp:revision>7</cp:revision>
  <dcterms:created xsi:type="dcterms:W3CDTF">2019-02-19T14:47:00Z</dcterms:created>
  <dcterms:modified xsi:type="dcterms:W3CDTF">2019-03-08T15:54:00Z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